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11" w:rsidRDefault="00B90E11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90E11" w:rsidRDefault="00B90E11">
      <w:pPr>
        <w:jc w:val="right"/>
      </w:pPr>
      <w:r>
        <w:rPr>
          <w:rFonts w:hint="eastAsia"/>
        </w:rPr>
        <w:t xml:space="preserve">年　　月　　日　</w:t>
      </w:r>
    </w:p>
    <w:p w:rsidR="00B90E11" w:rsidRDefault="00B90E11"/>
    <w:p w:rsidR="00B90E11" w:rsidRDefault="00B90E11">
      <w:r>
        <w:rPr>
          <w:rFonts w:hint="eastAsia"/>
        </w:rPr>
        <w:t xml:space="preserve">　神栖市長　　　　　　　　　　様</w:t>
      </w:r>
    </w:p>
    <w:p w:rsidR="00B90E11" w:rsidRDefault="00B90E11"/>
    <w:p w:rsidR="00B90E11" w:rsidRDefault="00B90E11">
      <w:pPr>
        <w:spacing w:after="60"/>
        <w:jc w:val="right"/>
      </w:pPr>
      <w:r>
        <w:rPr>
          <w:rFonts w:hint="eastAsia"/>
        </w:rPr>
        <w:t xml:space="preserve">申込者　住所　　　　　　　　　　　　</w:t>
      </w:r>
    </w:p>
    <w:p w:rsidR="00B90E11" w:rsidRDefault="00B90E11">
      <w:pPr>
        <w:spacing w:after="60"/>
        <w:jc w:val="right"/>
      </w:pPr>
      <w:r>
        <w:rPr>
          <w:rFonts w:hint="eastAsia"/>
        </w:rPr>
        <w:t xml:space="preserve">フリガナ　　　　　　　　　　</w:t>
      </w:r>
    </w:p>
    <w:p w:rsidR="00B90E11" w:rsidRDefault="00B90E11">
      <w:pPr>
        <w:spacing w:after="60"/>
        <w:jc w:val="right"/>
      </w:pPr>
      <w:r>
        <w:rPr>
          <w:rFonts w:hint="eastAsia"/>
        </w:rPr>
        <w:t xml:space="preserve">氏名　　　　　　　　　　</w:t>
      </w:r>
      <w:r w:rsidR="0090766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90E11" w:rsidRDefault="00B90E11">
      <w:pPr>
        <w:jc w:val="right"/>
      </w:pPr>
      <w:r>
        <w:rPr>
          <w:rFonts w:hint="eastAsia"/>
        </w:rPr>
        <w:t xml:space="preserve">電話番号　　　　　　　　　　</w:t>
      </w:r>
    </w:p>
    <w:p w:rsidR="00B90E11" w:rsidRDefault="00B90E11"/>
    <w:p w:rsidR="00B90E11" w:rsidRDefault="00B90E11">
      <w:pPr>
        <w:jc w:val="center"/>
      </w:pPr>
      <w:r>
        <w:rPr>
          <w:rFonts w:hint="eastAsia"/>
        </w:rPr>
        <w:t>神栖市木造住宅耐震診断士派遣辞退届</w:t>
      </w:r>
    </w:p>
    <w:p w:rsidR="00B90E11" w:rsidRDefault="00B90E11"/>
    <w:p w:rsidR="00B90E11" w:rsidRDefault="00B90E11">
      <w:r>
        <w:rPr>
          <w:rFonts w:hint="eastAsia"/>
        </w:rPr>
        <w:t xml:space="preserve">　　　　　年　　月　　日付け　第　　号で通知のあった下記の建築物については</w:t>
      </w:r>
      <w:r w:rsidR="00DF600B">
        <w:rPr>
          <w:rFonts w:hint="eastAsia"/>
        </w:rPr>
        <w:t>、</w:t>
      </w:r>
      <w:r>
        <w:rPr>
          <w:rFonts w:hint="eastAsia"/>
        </w:rPr>
        <w:t>耐震診断士の派遣を辞退するので</w:t>
      </w:r>
      <w:r w:rsidR="00DF600B">
        <w:rPr>
          <w:rFonts w:hint="eastAsia"/>
        </w:rPr>
        <w:t>、</w:t>
      </w:r>
      <w:r>
        <w:rPr>
          <w:rFonts w:hint="eastAsia"/>
        </w:rPr>
        <w:t>神栖市木造住宅耐震診断士派遣事業実施要項第</w:t>
      </w:r>
      <w:r>
        <w:t>6</w:t>
      </w:r>
      <w:r>
        <w:rPr>
          <w:rFonts w:hint="eastAsia"/>
        </w:rPr>
        <w:t>条の規定に基づき届け出します。</w:t>
      </w:r>
    </w:p>
    <w:p w:rsidR="00B90E11" w:rsidRDefault="00B90E11"/>
    <w:p w:rsidR="00B90E11" w:rsidRDefault="00B90E11">
      <w:pPr>
        <w:jc w:val="center"/>
      </w:pPr>
      <w:r>
        <w:rPr>
          <w:rFonts w:hint="eastAsia"/>
        </w:rPr>
        <w:t>記</w:t>
      </w:r>
    </w:p>
    <w:p w:rsidR="00B90E11" w:rsidRDefault="00B90E11"/>
    <w:p w:rsidR="00B90E11" w:rsidRDefault="00B90E1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建築物の所在地</w:t>
      </w:r>
    </w:p>
    <w:p w:rsidR="00B90E11" w:rsidRDefault="00B90E11"/>
    <w:p w:rsidR="00B90E11" w:rsidRDefault="00B90E1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取りやめる理由</w:t>
      </w:r>
    </w:p>
    <w:p w:rsidR="00B90E11" w:rsidRDefault="00B90E11"/>
    <w:sectPr w:rsidR="00B90E1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42" w:rsidRDefault="00A00042" w:rsidP="007947C3">
      <w:r>
        <w:separator/>
      </w:r>
    </w:p>
  </w:endnote>
  <w:endnote w:type="continuationSeparator" w:id="0">
    <w:p w:rsidR="00A00042" w:rsidRDefault="00A00042" w:rsidP="007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42" w:rsidRDefault="00A00042" w:rsidP="007947C3">
      <w:r>
        <w:separator/>
      </w:r>
    </w:p>
  </w:footnote>
  <w:footnote w:type="continuationSeparator" w:id="0">
    <w:p w:rsidR="00A00042" w:rsidRDefault="00A00042" w:rsidP="0079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11"/>
    <w:rsid w:val="00076FFC"/>
    <w:rsid w:val="000D09A9"/>
    <w:rsid w:val="001F216A"/>
    <w:rsid w:val="003079C6"/>
    <w:rsid w:val="004D05DB"/>
    <w:rsid w:val="005077DA"/>
    <w:rsid w:val="007947C3"/>
    <w:rsid w:val="007D33FB"/>
    <w:rsid w:val="008A38A7"/>
    <w:rsid w:val="00907660"/>
    <w:rsid w:val="00966BF9"/>
    <w:rsid w:val="00A00042"/>
    <w:rsid w:val="00B90E11"/>
    <w:rsid w:val="00C95DCA"/>
    <w:rsid w:val="00D40771"/>
    <w:rsid w:val="00D474FB"/>
    <w:rsid w:val="00D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3762E-0CA7-44F6-94BE-CBFD9EE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2024-03-12T02:29:00Z</cp:lastPrinted>
  <dcterms:created xsi:type="dcterms:W3CDTF">2024-03-12T04:38:00Z</dcterms:created>
  <dcterms:modified xsi:type="dcterms:W3CDTF">2024-03-12T04:38:00Z</dcterms:modified>
</cp:coreProperties>
</file>